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16" w:rsidRPr="002339D7" w:rsidRDefault="00340016" w:rsidP="002C4A4B">
      <w:pPr>
        <w:ind w:left="4536" w:right="-1"/>
        <w:jc w:val="right"/>
        <w:rPr>
          <w:rFonts w:asciiTheme="minorHAnsi" w:hAnsiTheme="minorHAnsi" w:cs="Arial"/>
          <w:sz w:val="22"/>
          <w:szCs w:val="22"/>
        </w:rPr>
      </w:pPr>
    </w:p>
    <w:p w:rsidR="008639D4" w:rsidRPr="002339D7" w:rsidRDefault="008639D4" w:rsidP="00B10906">
      <w:pPr>
        <w:spacing w:before="120" w:after="240"/>
        <w:ind w:left="4536" w:right="-1"/>
        <w:jc w:val="right"/>
        <w:rPr>
          <w:rFonts w:asciiTheme="minorHAnsi" w:hAnsiTheme="minorHAnsi" w:cs="Arial"/>
          <w:i/>
          <w:sz w:val="22"/>
          <w:szCs w:val="22"/>
        </w:rPr>
      </w:pPr>
    </w:p>
    <w:p w:rsidR="008639D4" w:rsidRPr="002339D7" w:rsidRDefault="008639D4" w:rsidP="00B10906">
      <w:pPr>
        <w:spacing w:before="120" w:after="240"/>
        <w:ind w:left="4536" w:right="-1"/>
        <w:jc w:val="right"/>
        <w:rPr>
          <w:rFonts w:asciiTheme="minorHAnsi" w:hAnsiTheme="minorHAnsi" w:cs="Arial"/>
          <w:i/>
          <w:sz w:val="22"/>
          <w:szCs w:val="22"/>
        </w:rPr>
      </w:pPr>
    </w:p>
    <w:p w:rsidR="00F11368" w:rsidRPr="002339D7" w:rsidRDefault="00CD32DE" w:rsidP="00B10906">
      <w:pPr>
        <w:spacing w:before="120" w:after="240"/>
        <w:ind w:left="4536" w:right="-1"/>
        <w:jc w:val="right"/>
        <w:rPr>
          <w:rFonts w:asciiTheme="minorHAnsi" w:hAnsiTheme="minorHAnsi" w:cs="Arial"/>
          <w:i/>
          <w:sz w:val="22"/>
          <w:szCs w:val="22"/>
        </w:rPr>
      </w:pPr>
      <w:r w:rsidRPr="002339D7">
        <w:rPr>
          <w:rFonts w:asciiTheme="minorHAnsi" w:hAnsiTheme="minorHAnsi" w:cs="Arial"/>
          <w:i/>
          <w:sz w:val="22"/>
          <w:szCs w:val="22"/>
        </w:rPr>
        <w:t xml:space="preserve">Gelos, </w:t>
      </w:r>
      <w:r w:rsidR="00DB69A7" w:rsidRPr="002339D7">
        <w:rPr>
          <w:rFonts w:asciiTheme="minorHAnsi" w:hAnsiTheme="minorHAnsi" w:cs="Arial"/>
          <w:i/>
          <w:sz w:val="22"/>
          <w:szCs w:val="22"/>
        </w:rPr>
        <w:t>10 juillet 2019</w:t>
      </w:r>
    </w:p>
    <w:p w:rsidR="008639D4" w:rsidRPr="002339D7" w:rsidRDefault="008639D4" w:rsidP="00ED7770">
      <w:pPr>
        <w:jc w:val="both"/>
        <w:rPr>
          <w:rFonts w:asciiTheme="minorHAnsi" w:hAnsiTheme="minorHAnsi" w:cs="Arial"/>
          <w:sz w:val="22"/>
          <w:szCs w:val="22"/>
        </w:rPr>
      </w:pPr>
    </w:p>
    <w:p w:rsidR="008639D4" w:rsidRPr="002339D7" w:rsidRDefault="008639D4" w:rsidP="008639D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D4" w:rsidRPr="002339D7" w:rsidRDefault="008639D4" w:rsidP="008639D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339D7">
        <w:rPr>
          <w:rFonts w:asciiTheme="minorHAnsi" w:hAnsiTheme="minorHAnsi" w:cs="Arial"/>
          <w:b/>
          <w:sz w:val="28"/>
          <w:szCs w:val="28"/>
          <w:u w:val="single"/>
        </w:rPr>
        <w:t>Achat de la caisse à outils</w:t>
      </w:r>
    </w:p>
    <w:p w:rsidR="008639D4" w:rsidRPr="002339D7" w:rsidRDefault="008639D4" w:rsidP="008639D4">
      <w:pPr>
        <w:jc w:val="center"/>
        <w:rPr>
          <w:rFonts w:asciiTheme="minorHAnsi" w:hAnsiTheme="minorHAnsi" w:cs="Arial"/>
          <w:sz w:val="22"/>
          <w:szCs w:val="22"/>
        </w:rPr>
      </w:pPr>
    </w:p>
    <w:p w:rsidR="008639D4" w:rsidRPr="002339D7" w:rsidRDefault="008639D4" w:rsidP="008639D4">
      <w:pPr>
        <w:jc w:val="center"/>
        <w:rPr>
          <w:rFonts w:asciiTheme="minorHAnsi" w:hAnsiTheme="minorHAnsi" w:cs="Arial"/>
          <w:sz w:val="22"/>
          <w:szCs w:val="22"/>
        </w:rPr>
      </w:pPr>
    </w:p>
    <w:p w:rsidR="000D3CEF" w:rsidRPr="002339D7" w:rsidRDefault="00DA3708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339D7">
        <w:rPr>
          <w:rFonts w:asciiTheme="minorHAnsi" w:hAnsiTheme="minorHAnsi" w:cs="Arial"/>
          <w:sz w:val="22"/>
          <w:szCs w:val="22"/>
        </w:rPr>
        <w:t>Vous venez d’inscrire votre enfant en seconde Bac Pro ou Seconde CAP</w:t>
      </w:r>
      <w:r w:rsidR="004F3312" w:rsidRPr="002339D7">
        <w:rPr>
          <w:rFonts w:asciiTheme="minorHAnsi" w:hAnsiTheme="minorHAnsi" w:cs="Arial"/>
          <w:sz w:val="22"/>
          <w:szCs w:val="22"/>
        </w:rPr>
        <w:t>.</w:t>
      </w:r>
    </w:p>
    <w:p w:rsidR="00ED7770" w:rsidRPr="002339D7" w:rsidRDefault="00DA3708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339D7">
        <w:rPr>
          <w:rFonts w:asciiTheme="minorHAnsi" w:hAnsiTheme="minorHAnsi" w:cs="Arial"/>
          <w:sz w:val="22"/>
          <w:szCs w:val="22"/>
        </w:rPr>
        <w:t xml:space="preserve">Ces deux formations s’appuient sur un enseignement professionnel important tant au niveau du volume horaire que </w:t>
      </w:r>
      <w:r w:rsidR="00AE0013" w:rsidRPr="002339D7">
        <w:rPr>
          <w:rFonts w:asciiTheme="minorHAnsi" w:hAnsiTheme="minorHAnsi" w:cs="Arial"/>
          <w:sz w:val="22"/>
          <w:szCs w:val="22"/>
        </w:rPr>
        <w:t>des compétences à acquérir</w:t>
      </w:r>
      <w:r w:rsidRPr="002339D7">
        <w:rPr>
          <w:rFonts w:asciiTheme="minorHAnsi" w:hAnsiTheme="minorHAnsi" w:cs="Arial"/>
          <w:sz w:val="22"/>
          <w:szCs w:val="22"/>
        </w:rPr>
        <w:t>.</w:t>
      </w:r>
    </w:p>
    <w:p w:rsidR="004F3312" w:rsidRPr="002339D7" w:rsidRDefault="004F3312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C92A08" w:rsidRPr="002339D7" w:rsidRDefault="00DA3708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339D7">
        <w:rPr>
          <w:rFonts w:asciiTheme="minorHAnsi" w:hAnsiTheme="minorHAnsi" w:cs="Arial"/>
          <w:sz w:val="22"/>
          <w:szCs w:val="22"/>
        </w:rPr>
        <w:t xml:space="preserve">Afin de se former à ces compétences professionnelles, votre enfant doit être équipé </w:t>
      </w:r>
      <w:r w:rsidRPr="002339D7">
        <w:rPr>
          <w:rFonts w:asciiTheme="minorHAnsi" w:hAnsiTheme="minorHAnsi" w:cs="Arial"/>
          <w:b/>
          <w:sz w:val="22"/>
          <w:szCs w:val="22"/>
          <w:u w:val="single"/>
        </w:rPr>
        <w:t>d’une caisse à outil</w:t>
      </w:r>
      <w:r w:rsidR="000D3CEF" w:rsidRPr="002339D7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476343" w:rsidRPr="002339D7">
        <w:rPr>
          <w:rFonts w:asciiTheme="minorHAnsi" w:hAnsiTheme="minorHAnsi" w:cs="Arial"/>
          <w:b/>
          <w:sz w:val="22"/>
          <w:szCs w:val="22"/>
          <w:u w:val="single"/>
        </w:rPr>
        <w:t xml:space="preserve"> personnelle.</w:t>
      </w:r>
      <w:r w:rsidR="00476343" w:rsidRPr="002339D7">
        <w:rPr>
          <w:rFonts w:asciiTheme="minorHAnsi" w:hAnsiTheme="minorHAnsi" w:cs="Arial"/>
          <w:sz w:val="22"/>
          <w:szCs w:val="22"/>
        </w:rPr>
        <w:t xml:space="preserve"> </w:t>
      </w:r>
      <w:r w:rsidR="00C92A08" w:rsidRPr="002339D7">
        <w:rPr>
          <w:rFonts w:asciiTheme="minorHAnsi" w:hAnsiTheme="minorHAnsi" w:cs="Arial"/>
          <w:sz w:val="22"/>
          <w:szCs w:val="22"/>
        </w:rPr>
        <w:t xml:space="preserve">Une participation de la région est versée à l’établissement qui achètera une partie de l’outillage ainsi que les équipements de protection </w:t>
      </w:r>
      <w:r w:rsidR="009B1D3F" w:rsidRPr="002339D7">
        <w:rPr>
          <w:rFonts w:asciiTheme="minorHAnsi" w:hAnsiTheme="minorHAnsi" w:cs="Arial"/>
          <w:sz w:val="22"/>
          <w:szCs w:val="22"/>
        </w:rPr>
        <w:t>individuelle</w:t>
      </w:r>
      <w:r w:rsidR="00327741" w:rsidRPr="002339D7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="00327741" w:rsidRPr="002339D7">
        <w:rPr>
          <w:rFonts w:asciiTheme="minorHAnsi" w:hAnsiTheme="minorHAnsi" w:cs="Arial"/>
          <w:sz w:val="22"/>
          <w:szCs w:val="22"/>
        </w:rPr>
        <w:t>qui seront</w:t>
      </w:r>
      <w:r w:rsidR="00F51343" w:rsidRPr="002339D7">
        <w:rPr>
          <w:rFonts w:asciiTheme="minorHAnsi" w:hAnsiTheme="minorHAnsi" w:cs="Arial"/>
          <w:sz w:val="22"/>
          <w:szCs w:val="22"/>
        </w:rPr>
        <w:t xml:space="preserve"> remis à votre enfant la première quinzaine de sept</w:t>
      </w:r>
      <w:r w:rsidR="00327741" w:rsidRPr="002339D7">
        <w:rPr>
          <w:rFonts w:asciiTheme="minorHAnsi" w:hAnsiTheme="minorHAnsi" w:cs="Arial"/>
          <w:sz w:val="22"/>
          <w:szCs w:val="22"/>
        </w:rPr>
        <w:t>e</w:t>
      </w:r>
      <w:r w:rsidR="00F51343" w:rsidRPr="002339D7">
        <w:rPr>
          <w:rFonts w:asciiTheme="minorHAnsi" w:hAnsiTheme="minorHAnsi" w:cs="Arial"/>
          <w:sz w:val="22"/>
          <w:szCs w:val="22"/>
        </w:rPr>
        <w:t>mbre.</w:t>
      </w:r>
    </w:p>
    <w:p w:rsidR="004F3312" w:rsidRPr="002339D7" w:rsidRDefault="00476343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339D7">
        <w:rPr>
          <w:rFonts w:asciiTheme="minorHAnsi" w:hAnsiTheme="minorHAnsi" w:cs="Arial"/>
          <w:sz w:val="22"/>
          <w:szCs w:val="22"/>
        </w:rPr>
        <w:t>Vous trouverez ci-joint la liste des outils nécessaires à sa formation</w:t>
      </w:r>
      <w:r w:rsidR="00C92A08" w:rsidRPr="002339D7">
        <w:rPr>
          <w:rFonts w:asciiTheme="minorHAnsi" w:hAnsiTheme="minorHAnsi" w:cs="Arial"/>
          <w:sz w:val="22"/>
          <w:szCs w:val="22"/>
        </w:rPr>
        <w:t xml:space="preserve"> que vous devrez </w:t>
      </w:r>
      <w:r w:rsidR="009B1D3F" w:rsidRPr="002339D7">
        <w:rPr>
          <w:rFonts w:asciiTheme="minorHAnsi" w:hAnsiTheme="minorHAnsi" w:cs="Arial"/>
          <w:sz w:val="22"/>
          <w:szCs w:val="22"/>
        </w:rPr>
        <w:t>acheter</w:t>
      </w:r>
      <w:r w:rsidRPr="002339D7">
        <w:rPr>
          <w:rFonts w:asciiTheme="minorHAnsi" w:hAnsiTheme="minorHAnsi" w:cs="Arial"/>
          <w:sz w:val="22"/>
          <w:szCs w:val="22"/>
        </w:rPr>
        <w:t xml:space="preserve">, </w:t>
      </w:r>
      <w:r w:rsidRPr="002339D7">
        <w:rPr>
          <w:rFonts w:asciiTheme="minorHAnsi" w:hAnsiTheme="minorHAnsi" w:cs="Arial"/>
          <w:b/>
          <w:sz w:val="22"/>
          <w:szCs w:val="22"/>
          <w:u w:val="single"/>
        </w:rPr>
        <w:t>il est important que votre enfant possède ses outils dès la rentrée scolaire.</w:t>
      </w:r>
      <w:r w:rsidR="00510DEF" w:rsidRPr="002339D7">
        <w:rPr>
          <w:rFonts w:asciiTheme="minorHAnsi" w:hAnsiTheme="minorHAnsi" w:cs="Arial"/>
          <w:sz w:val="22"/>
          <w:szCs w:val="22"/>
        </w:rPr>
        <w:t xml:space="preserve"> Cette liste a été établie en accord avec l’équipe pédagogique en s’appuyant sur des critères d’utilisation et de qualité.</w:t>
      </w:r>
    </w:p>
    <w:p w:rsidR="00476343" w:rsidRPr="002339D7" w:rsidRDefault="00476343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126460" w:rsidRPr="002339D7" w:rsidRDefault="00476343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339D7">
        <w:rPr>
          <w:rFonts w:asciiTheme="minorHAnsi" w:hAnsiTheme="minorHAnsi" w:cs="Arial"/>
          <w:sz w:val="22"/>
          <w:szCs w:val="22"/>
        </w:rPr>
        <w:t>Vous avez le choix du point de vente</w:t>
      </w:r>
      <w:r w:rsidR="009B1D3F" w:rsidRPr="002339D7">
        <w:rPr>
          <w:rFonts w:asciiTheme="minorHAnsi" w:hAnsiTheme="minorHAnsi" w:cs="Arial"/>
          <w:sz w:val="22"/>
          <w:szCs w:val="22"/>
        </w:rPr>
        <w:t xml:space="preserve"> (Brico</w:t>
      </w:r>
      <w:r w:rsidR="000D3CEF" w:rsidRPr="002339D7">
        <w:rPr>
          <w:rFonts w:asciiTheme="minorHAnsi" w:hAnsiTheme="minorHAnsi" w:cs="Arial"/>
          <w:sz w:val="22"/>
          <w:szCs w:val="22"/>
        </w:rPr>
        <w:t xml:space="preserve"> Dépôt</w:t>
      </w:r>
      <w:r w:rsidR="009B1D3F" w:rsidRPr="002339D7">
        <w:rPr>
          <w:rFonts w:asciiTheme="minorHAnsi" w:hAnsiTheme="minorHAnsi" w:cs="Arial"/>
          <w:sz w:val="22"/>
          <w:szCs w:val="22"/>
        </w:rPr>
        <w:t>, Leroy</w:t>
      </w:r>
      <w:r w:rsidR="000D3CEF" w:rsidRPr="002339D7">
        <w:rPr>
          <w:rFonts w:asciiTheme="minorHAnsi" w:hAnsiTheme="minorHAnsi" w:cs="Arial"/>
          <w:sz w:val="22"/>
          <w:szCs w:val="22"/>
        </w:rPr>
        <w:t xml:space="preserve"> </w:t>
      </w:r>
      <w:r w:rsidR="009B1D3F" w:rsidRPr="002339D7">
        <w:rPr>
          <w:rFonts w:asciiTheme="minorHAnsi" w:hAnsiTheme="minorHAnsi" w:cs="Arial"/>
          <w:sz w:val="22"/>
          <w:szCs w:val="22"/>
        </w:rPr>
        <w:t>Merlin, Castorama…)</w:t>
      </w:r>
      <w:r w:rsidRPr="002339D7">
        <w:rPr>
          <w:rFonts w:asciiTheme="minorHAnsi" w:hAnsiTheme="minorHAnsi" w:cs="Arial"/>
          <w:sz w:val="22"/>
          <w:szCs w:val="22"/>
        </w:rPr>
        <w:t xml:space="preserve"> pour vous procurer les outils demandés, cependant le</w:t>
      </w:r>
      <w:r w:rsidR="00B5006E" w:rsidRPr="002339D7">
        <w:rPr>
          <w:rFonts w:asciiTheme="minorHAnsi" w:hAnsiTheme="minorHAnsi" w:cs="Arial"/>
          <w:sz w:val="22"/>
          <w:szCs w:val="22"/>
        </w:rPr>
        <w:t>s</w:t>
      </w:r>
      <w:r w:rsidRPr="002339D7">
        <w:rPr>
          <w:rFonts w:asciiTheme="minorHAnsi" w:hAnsiTheme="minorHAnsi" w:cs="Arial"/>
          <w:sz w:val="22"/>
          <w:szCs w:val="22"/>
        </w:rPr>
        <w:t xml:space="preserve"> magasin</w:t>
      </w:r>
      <w:r w:rsidR="00B5006E" w:rsidRPr="002339D7">
        <w:rPr>
          <w:rFonts w:asciiTheme="minorHAnsi" w:hAnsiTheme="minorHAnsi" w:cs="Arial"/>
          <w:sz w:val="22"/>
          <w:szCs w:val="22"/>
        </w:rPr>
        <w:t>s</w:t>
      </w:r>
      <w:r w:rsidRPr="002339D7">
        <w:rPr>
          <w:rFonts w:asciiTheme="minorHAnsi" w:hAnsiTheme="minorHAnsi" w:cs="Arial"/>
          <w:sz w:val="22"/>
          <w:szCs w:val="22"/>
        </w:rPr>
        <w:t xml:space="preserve"> Brico-Dépôt de</w:t>
      </w:r>
      <w:r w:rsidR="000D3CEF" w:rsidRPr="002339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339D7">
        <w:rPr>
          <w:rFonts w:asciiTheme="minorHAnsi" w:hAnsiTheme="minorHAnsi" w:cs="Arial"/>
          <w:sz w:val="22"/>
          <w:szCs w:val="22"/>
        </w:rPr>
        <w:t>Mazères</w:t>
      </w:r>
      <w:r w:rsidR="00126460" w:rsidRPr="002339D7">
        <w:rPr>
          <w:rFonts w:asciiTheme="minorHAnsi" w:hAnsiTheme="minorHAnsi" w:cs="Arial"/>
          <w:sz w:val="22"/>
          <w:szCs w:val="22"/>
        </w:rPr>
        <w:t>-Lezon</w:t>
      </w:r>
      <w:r w:rsidR="006B543B" w:rsidRPr="002339D7">
        <w:rPr>
          <w:rFonts w:asciiTheme="minorHAnsi" w:hAnsiTheme="minorHAnsi" w:cs="Arial"/>
          <w:sz w:val="22"/>
          <w:szCs w:val="22"/>
        </w:rPr>
        <w:t>s</w:t>
      </w:r>
      <w:proofErr w:type="spellEnd"/>
      <w:r w:rsidR="000D3CEF" w:rsidRPr="002339D7">
        <w:rPr>
          <w:rFonts w:asciiTheme="minorHAnsi" w:hAnsiTheme="minorHAnsi" w:cs="Arial"/>
          <w:sz w:val="22"/>
          <w:szCs w:val="22"/>
        </w:rPr>
        <w:t xml:space="preserve"> </w:t>
      </w:r>
      <w:r w:rsidR="00B5006E" w:rsidRPr="002339D7">
        <w:rPr>
          <w:rFonts w:asciiTheme="minorHAnsi" w:hAnsiTheme="minorHAnsi" w:cs="Arial"/>
          <w:sz w:val="22"/>
          <w:szCs w:val="22"/>
        </w:rPr>
        <w:t xml:space="preserve">ainsi que le magasin Leroy Merlin </w:t>
      </w:r>
      <w:r w:rsidRPr="002339D7">
        <w:rPr>
          <w:rFonts w:asciiTheme="minorHAnsi" w:hAnsiTheme="minorHAnsi" w:cs="Arial"/>
          <w:sz w:val="22"/>
          <w:szCs w:val="22"/>
        </w:rPr>
        <w:t>v</w:t>
      </w:r>
      <w:r w:rsidR="00666CF2" w:rsidRPr="002339D7">
        <w:rPr>
          <w:rFonts w:asciiTheme="minorHAnsi" w:hAnsiTheme="minorHAnsi" w:cs="Arial"/>
          <w:sz w:val="22"/>
          <w:szCs w:val="22"/>
        </w:rPr>
        <w:t>ous propose</w:t>
      </w:r>
      <w:r w:rsidR="00B5006E" w:rsidRPr="002339D7">
        <w:rPr>
          <w:rFonts w:asciiTheme="minorHAnsi" w:hAnsiTheme="minorHAnsi" w:cs="Arial"/>
          <w:sz w:val="22"/>
          <w:szCs w:val="22"/>
        </w:rPr>
        <w:t>nt</w:t>
      </w:r>
      <w:r w:rsidR="00666CF2" w:rsidRPr="002339D7">
        <w:rPr>
          <w:rFonts w:asciiTheme="minorHAnsi" w:hAnsiTheme="minorHAnsi" w:cs="Arial"/>
          <w:sz w:val="22"/>
          <w:szCs w:val="22"/>
        </w:rPr>
        <w:t xml:space="preserve"> </w:t>
      </w:r>
      <w:r w:rsidR="00B5006E" w:rsidRPr="002339D7">
        <w:rPr>
          <w:rFonts w:asciiTheme="minorHAnsi" w:hAnsiTheme="minorHAnsi" w:cs="Arial"/>
          <w:sz w:val="22"/>
          <w:szCs w:val="22"/>
        </w:rPr>
        <w:t>d’acquérir cet outillage à un tarif préférentiel (voir coupons joints)</w:t>
      </w:r>
      <w:r w:rsidR="001F0D62" w:rsidRPr="002339D7">
        <w:rPr>
          <w:rFonts w:asciiTheme="minorHAnsi" w:hAnsiTheme="minorHAnsi" w:cs="Arial"/>
          <w:sz w:val="22"/>
          <w:szCs w:val="22"/>
        </w:rPr>
        <w:t>.</w:t>
      </w:r>
    </w:p>
    <w:p w:rsidR="00357F5C" w:rsidRPr="002339D7" w:rsidRDefault="001F0D62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339D7">
        <w:rPr>
          <w:rFonts w:asciiTheme="minorHAnsi" w:hAnsiTheme="minorHAnsi" w:cs="Arial"/>
          <w:sz w:val="22"/>
          <w:szCs w:val="22"/>
        </w:rPr>
        <w:t xml:space="preserve"> Quelques outils peuvent être absents de cette </w:t>
      </w:r>
      <w:r w:rsidR="00E418A6" w:rsidRPr="002339D7">
        <w:rPr>
          <w:rFonts w:asciiTheme="minorHAnsi" w:hAnsiTheme="minorHAnsi" w:cs="Arial"/>
          <w:sz w:val="22"/>
          <w:szCs w:val="22"/>
        </w:rPr>
        <w:t>liste mais sont tout de même à acquérir</w:t>
      </w:r>
      <w:r w:rsidR="00510DEF" w:rsidRPr="002339D7">
        <w:rPr>
          <w:rFonts w:asciiTheme="minorHAnsi" w:hAnsiTheme="minorHAnsi" w:cs="Arial"/>
          <w:sz w:val="22"/>
          <w:szCs w:val="22"/>
        </w:rPr>
        <w:t>.</w:t>
      </w:r>
    </w:p>
    <w:p w:rsidR="00126460" w:rsidRPr="002339D7" w:rsidRDefault="00126460" w:rsidP="008639D4">
      <w:pPr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F87687" w:rsidRPr="002339D7" w:rsidRDefault="00F51343" w:rsidP="008639D4">
      <w:pPr>
        <w:spacing w:after="120"/>
        <w:ind w:left="1134"/>
        <w:rPr>
          <w:rFonts w:asciiTheme="minorHAnsi" w:hAnsiTheme="minorHAnsi" w:cs="Arial"/>
          <w:sz w:val="22"/>
          <w:szCs w:val="22"/>
        </w:rPr>
      </w:pPr>
      <w:r w:rsidRPr="002339D7">
        <w:rPr>
          <w:rFonts w:asciiTheme="minorHAnsi" w:hAnsiTheme="minorHAnsi" w:cs="Arial"/>
          <w:sz w:val="22"/>
          <w:szCs w:val="22"/>
        </w:rPr>
        <w:t>P</w:t>
      </w:r>
      <w:r w:rsidR="008639D4" w:rsidRPr="002339D7">
        <w:rPr>
          <w:rFonts w:asciiTheme="minorHAnsi" w:hAnsiTheme="minorHAnsi" w:cs="Arial"/>
          <w:sz w:val="22"/>
          <w:szCs w:val="22"/>
        </w:rPr>
        <w:t>ar ailleurs, vous pou</w:t>
      </w:r>
      <w:r w:rsidR="00327741" w:rsidRPr="002339D7">
        <w:rPr>
          <w:rFonts w:asciiTheme="minorHAnsi" w:hAnsiTheme="minorHAnsi" w:cs="Arial"/>
          <w:sz w:val="22"/>
          <w:szCs w:val="22"/>
        </w:rPr>
        <w:t xml:space="preserve">rrez bénéficier dès </w:t>
      </w:r>
      <w:r w:rsidR="008639D4" w:rsidRPr="002339D7">
        <w:rPr>
          <w:rFonts w:asciiTheme="minorHAnsi" w:hAnsiTheme="minorHAnsi" w:cs="Arial"/>
          <w:sz w:val="22"/>
          <w:szCs w:val="22"/>
        </w:rPr>
        <w:t>la rentrée d’un chèque livre de 20€</w:t>
      </w:r>
      <w:r w:rsidRPr="002339D7">
        <w:rPr>
          <w:rFonts w:asciiTheme="minorHAnsi" w:hAnsiTheme="minorHAnsi" w:cs="Arial"/>
          <w:sz w:val="22"/>
          <w:szCs w:val="22"/>
        </w:rPr>
        <w:t xml:space="preserve"> </w:t>
      </w:r>
      <w:r w:rsidR="008639D4" w:rsidRPr="002339D7">
        <w:rPr>
          <w:rFonts w:asciiTheme="minorHAnsi" w:hAnsiTheme="minorHAnsi" w:cs="Arial"/>
          <w:sz w:val="22"/>
          <w:szCs w:val="22"/>
        </w:rPr>
        <w:t xml:space="preserve"> à condition d’en faire la demande sur le site internet </w:t>
      </w:r>
      <w:hyperlink r:id="rId8" w:history="1">
        <w:r w:rsidR="00327741" w:rsidRPr="002339D7">
          <w:rPr>
            <w:rStyle w:val="Lienhypertexte"/>
            <w:rFonts w:asciiTheme="minorHAnsi" w:hAnsiTheme="minorHAnsi" w:cs="Arial"/>
            <w:i/>
            <w:sz w:val="22"/>
            <w:szCs w:val="22"/>
          </w:rPr>
          <w:t>www.nouvelle-aquitaine</w:t>
        </w:r>
      </w:hyperlink>
      <w:r w:rsidR="00327741" w:rsidRPr="002339D7">
        <w:rPr>
          <w:rFonts w:asciiTheme="minorHAnsi" w:hAnsiTheme="minorHAnsi" w:cs="Arial"/>
          <w:sz w:val="22"/>
          <w:szCs w:val="22"/>
        </w:rPr>
        <w:t>.</w:t>
      </w:r>
    </w:p>
    <w:p w:rsidR="00327741" w:rsidRPr="002339D7" w:rsidRDefault="00327741" w:rsidP="008639D4">
      <w:pPr>
        <w:spacing w:after="120"/>
        <w:ind w:left="1134"/>
        <w:rPr>
          <w:rFonts w:asciiTheme="minorHAnsi" w:hAnsiTheme="minorHAnsi" w:cs="Arial"/>
          <w:sz w:val="22"/>
          <w:szCs w:val="22"/>
        </w:rPr>
      </w:pPr>
    </w:p>
    <w:p w:rsidR="002339D7" w:rsidRDefault="000D3CEF" w:rsidP="002339D7">
      <w:pPr>
        <w:spacing w:after="120"/>
        <w:ind w:left="1134"/>
        <w:rPr>
          <w:rFonts w:asciiTheme="minorHAnsi" w:hAnsiTheme="minorHAnsi" w:cs="Arial"/>
          <w:sz w:val="22"/>
          <w:szCs w:val="22"/>
        </w:rPr>
      </w:pPr>
      <w:r w:rsidRPr="002339D7">
        <w:rPr>
          <w:rFonts w:asciiTheme="minorHAnsi" w:hAnsiTheme="minorHAnsi"/>
          <w:sz w:val="22"/>
          <w:szCs w:val="22"/>
        </w:rPr>
        <w:t>Je vous prie, d’agréer, Madame, Monsieur, l’expression de nos sincères salutations.</w:t>
      </w:r>
    </w:p>
    <w:p w:rsidR="002339D7" w:rsidRDefault="002339D7" w:rsidP="002339D7">
      <w:pPr>
        <w:spacing w:after="120"/>
        <w:ind w:left="11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</w:t>
      </w:r>
      <w:r w:rsidR="00DB69A7" w:rsidRPr="002339D7">
        <w:rPr>
          <w:rFonts w:asciiTheme="minorHAnsi" w:hAnsiTheme="minorHAnsi" w:cs="Arial"/>
          <w:b/>
          <w:sz w:val="22"/>
          <w:szCs w:val="22"/>
        </w:rPr>
        <w:t>La Proviseur</w:t>
      </w:r>
      <w:r w:rsidR="00327741" w:rsidRPr="002339D7">
        <w:rPr>
          <w:rFonts w:asciiTheme="minorHAnsi" w:hAnsiTheme="minorHAnsi" w:cs="Arial"/>
          <w:b/>
          <w:sz w:val="22"/>
          <w:szCs w:val="22"/>
        </w:rPr>
        <w:t>e</w:t>
      </w:r>
    </w:p>
    <w:p w:rsidR="000D3CEF" w:rsidRPr="002339D7" w:rsidRDefault="002339D7" w:rsidP="002339D7">
      <w:pPr>
        <w:spacing w:after="120"/>
        <w:ind w:left="11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D3CEF" w:rsidRPr="002339D7">
        <w:rPr>
          <w:rFonts w:asciiTheme="minorHAnsi" w:hAnsiTheme="minorHAnsi" w:cs="Arial"/>
          <w:sz w:val="22"/>
          <w:szCs w:val="22"/>
        </w:rPr>
        <w:t xml:space="preserve"> Gisèle JANVIER</w:t>
      </w:r>
    </w:p>
    <w:p w:rsidR="00340016" w:rsidRPr="002339D7" w:rsidRDefault="00340016" w:rsidP="00B10906">
      <w:pPr>
        <w:spacing w:after="120"/>
        <w:ind w:left="4536"/>
        <w:jc w:val="right"/>
        <w:rPr>
          <w:rFonts w:asciiTheme="minorHAnsi" w:hAnsiTheme="minorHAnsi" w:cs="Arial"/>
          <w:b/>
          <w:sz w:val="22"/>
          <w:szCs w:val="22"/>
        </w:rPr>
      </w:pPr>
    </w:p>
    <w:p w:rsidR="006B4518" w:rsidRPr="002339D7" w:rsidRDefault="00DB69A7" w:rsidP="00B10906">
      <w:pPr>
        <w:spacing w:after="120"/>
        <w:ind w:left="4536"/>
        <w:jc w:val="right"/>
        <w:rPr>
          <w:rFonts w:asciiTheme="minorHAnsi" w:hAnsiTheme="minorHAnsi" w:cs="Arial"/>
          <w:b/>
          <w:sz w:val="22"/>
          <w:szCs w:val="22"/>
        </w:rPr>
      </w:pPr>
      <w:r w:rsidRPr="002339D7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>
            <wp:extent cx="1696085" cy="115732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vier sign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15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518" w:rsidRPr="002339D7" w:rsidSect="00882D19">
      <w:headerReference w:type="default" r:id="rId10"/>
      <w:pgSz w:w="11906" w:h="16838"/>
      <w:pgMar w:top="851" w:right="1417" w:bottom="1417" w:left="241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6E" w:rsidRDefault="0036506E" w:rsidP="00F87687">
      <w:r>
        <w:separator/>
      </w:r>
    </w:p>
  </w:endnote>
  <w:endnote w:type="continuationSeparator" w:id="0">
    <w:p w:rsidR="0036506E" w:rsidRDefault="0036506E" w:rsidP="00F8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6E" w:rsidRDefault="0036506E" w:rsidP="00F87687">
      <w:r>
        <w:separator/>
      </w:r>
    </w:p>
  </w:footnote>
  <w:footnote w:type="continuationSeparator" w:id="0">
    <w:p w:rsidR="0036506E" w:rsidRDefault="0036506E" w:rsidP="00F8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87" w:rsidRDefault="00215EF1">
    <w:pPr>
      <w:pStyle w:val="En-tte"/>
    </w:pPr>
    <w:r w:rsidRPr="003974D4">
      <w:rPr>
        <w:noProof/>
        <w:sz w:val="14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F63467" wp14:editId="044534FB">
              <wp:simplePos x="0" y="0"/>
              <wp:positionH relativeFrom="column">
                <wp:posOffset>-1156970</wp:posOffset>
              </wp:positionH>
              <wp:positionV relativeFrom="paragraph">
                <wp:posOffset>3094990</wp:posOffset>
              </wp:positionV>
              <wp:extent cx="1541145" cy="63322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6332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687" w:rsidRPr="00B10906" w:rsidRDefault="00882D19" w:rsidP="00F87687">
                          <w:pPr>
                            <w:pStyle w:val="Titre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Bureau du p</w:t>
                          </w:r>
                          <w:r w:rsidR="00F87687"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roviseur</w:t>
                          </w:r>
                          <w:r w:rsidR="00215EF1"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882D19" w:rsidRPr="00B10906" w:rsidRDefault="00882D19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882D19" w:rsidRPr="00B10906" w:rsidRDefault="00882D19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Dossier suivi par :</w:t>
                          </w:r>
                        </w:p>
                        <w:p w:rsidR="00F87687" w:rsidRDefault="00E418A6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Eric SARTOR</w:t>
                          </w:r>
                        </w:p>
                        <w:p w:rsidR="00E418A6" w:rsidRPr="00B10906" w:rsidRDefault="00E418A6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D.D.F.P.T.</w:t>
                          </w: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Téléphone : </w:t>
                          </w:r>
                        </w:p>
                        <w:p w:rsidR="00F87687" w:rsidRPr="00B10906" w:rsidRDefault="00E418A6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05.59.06.27.02</w:t>
                          </w: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Fax : </w:t>
                          </w: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05.59.06.56.21</w:t>
                          </w: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Mél :</w:t>
                          </w:r>
                        </w:p>
                        <w:p w:rsidR="00F87687" w:rsidRPr="00B10906" w:rsidRDefault="00E418A6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eric.sartor</w:t>
                          </w:r>
                          <w:proofErr w:type="spellEnd"/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@ac-bordeaux.fr</w:t>
                          </w: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Adresse postale:</w:t>
                          </w: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25 rue Louis Barthou</w:t>
                          </w:r>
                        </w:p>
                        <w:p w:rsidR="00F87687" w:rsidRPr="00B10906" w:rsidRDefault="00F87687" w:rsidP="00F87687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1090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64110 GELOS</w:t>
                          </w:r>
                        </w:p>
                        <w:p w:rsidR="00F87687" w:rsidRPr="00B10906" w:rsidRDefault="00F87687" w:rsidP="00F87687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6346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91.1pt;margin-top:243.7pt;width:121.35pt;height:4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" stroked="f">
              <v:textbox>
                <w:txbxContent>
                  <w:p w:rsidR="00F87687" w:rsidRPr="00B10906" w:rsidRDefault="00882D19" w:rsidP="00F87687">
                    <w:pPr>
                      <w:pStyle w:val="Titre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Bureau du p</w:t>
                    </w:r>
                    <w:r w:rsidR="00F87687"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roviseur</w:t>
                    </w:r>
                    <w:r w:rsidR="00215EF1"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882D19" w:rsidRPr="00B10906" w:rsidRDefault="00882D19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882D19" w:rsidRPr="00B10906" w:rsidRDefault="00882D19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Dossier suivi par :</w:t>
                    </w:r>
                  </w:p>
                  <w:p w:rsidR="00F87687" w:rsidRDefault="00E418A6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Eric SARTOR</w:t>
                    </w:r>
                  </w:p>
                  <w:p w:rsidR="00E418A6" w:rsidRPr="00B10906" w:rsidRDefault="00E418A6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D.D.F.P.T.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Téléphone : </w:t>
                    </w:r>
                  </w:p>
                  <w:p w:rsidR="00F87687" w:rsidRPr="00B10906" w:rsidRDefault="00E418A6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05.59.06.27.02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Fax : 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05.59.06.56.21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Mél :</w:t>
                    </w:r>
                  </w:p>
                  <w:p w:rsidR="00F87687" w:rsidRPr="00B10906" w:rsidRDefault="00E418A6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eric.sartor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@ac-bordeaux.fr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Adresse postale: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25 rue Louis Barthou</w:t>
                    </w:r>
                  </w:p>
                  <w:p w:rsidR="00F87687" w:rsidRPr="00B10906" w:rsidRDefault="00F87687" w:rsidP="00F87687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10906">
                      <w:rPr>
                        <w:rFonts w:asciiTheme="minorHAnsi" w:hAnsiTheme="minorHAnsi"/>
                        <w:sz w:val="16"/>
                        <w:szCs w:val="16"/>
                      </w:rPr>
                      <w:t>64110 GELOS</w:t>
                    </w:r>
                  </w:p>
                  <w:p w:rsidR="00F87687" w:rsidRPr="00B10906" w:rsidRDefault="00F87687" w:rsidP="00F87687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61CA0">
      <w:rPr>
        <w:noProof/>
        <w:sz w:val="14"/>
        <w:lang w:eastAsia="fr-FR"/>
      </w:rPr>
      <w:drawing>
        <wp:anchor distT="0" distB="0" distL="114300" distR="114300" simplePos="0" relativeHeight="251663360" behindDoc="0" locked="0" layoutInCell="1" allowOverlap="1" wp14:anchorId="4258C91F" wp14:editId="63289183">
          <wp:simplePos x="0" y="0"/>
          <wp:positionH relativeFrom="column">
            <wp:posOffset>-578191</wp:posOffset>
          </wp:positionH>
          <wp:positionV relativeFrom="paragraph">
            <wp:posOffset>2319655</wp:posOffset>
          </wp:positionV>
          <wp:extent cx="582168" cy="368808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an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68" cy="368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2DE">
      <w:rPr>
        <w:noProof/>
        <w:sz w:val="14"/>
        <w:lang w:eastAsia="fr-FR"/>
      </w:rPr>
      <w:drawing>
        <wp:anchor distT="0" distB="0" distL="114300" distR="114300" simplePos="0" relativeHeight="251662336" behindDoc="0" locked="0" layoutInCell="1" allowOverlap="1" wp14:anchorId="266333F8" wp14:editId="46CD81B7">
          <wp:simplePos x="0" y="0"/>
          <wp:positionH relativeFrom="column">
            <wp:posOffset>-697865</wp:posOffset>
          </wp:positionH>
          <wp:positionV relativeFrom="paragraph">
            <wp:posOffset>1529080</wp:posOffset>
          </wp:positionV>
          <wp:extent cx="1030605" cy="791099"/>
          <wp:effectExtent l="0" t="0" r="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ademie_bordeau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04" t="31690" r="32232" b="32328"/>
                  <a:stretch/>
                </pic:blipFill>
                <pic:spPr bwMode="auto">
                  <a:xfrm>
                    <a:off x="0" y="0"/>
                    <a:ext cx="1030605" cy="791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36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EAD0EB3" wp14:editId="5019F0A6">
          <wp:simplePos x="0" y="0"/>
          <wp:positionH relativeFrom="column">
            <wp:posOffset>-1016000</wp:posOffset>
          </wp:positionH>
          <wp:positionV relativeFrom="paragraph">
            <wp:posOffset>233045</wp:posOffset>
          </wp:positionV>
          <wp:extent cx="1973854" cy="1152525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MHI-EXE-CMJN-vect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854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3EB"/>
    <w:multiLevelType w:val="hybridMultilevel"/>
    <w:tmpl w:val="69B23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9CE"/>
    <w:multiLevelType w:val="hybridMultilevel"/>
    <w:tmpl w:val="8BE665A2"/>
    <w:lvl w:ilvl="0" w:tplc="7CCE48B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4D54726"/>
    <w:multiLevelType w:val="hybridMultilevel"/>
    <w:tmpl w:val="1716E8A0"/>
    <w:lvl w:ilvl="0" w:tplc="81B80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B1CD3"/>
    <w:multiLevelType w:val="hybridMultilevel"/>
    <w:tmpl w:val="19E23D9C"/>
    <w:lvl w:ilvl="0" w:tplc="7B224F8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F6"/>
    <w:rsid w:val="00006AB2"/>
    <w:rsid w:val="00020087"/>
    <w:rsid w:val="00065ACB"/>
    <w:rsid w:val="00087F4D"/>
    <w:rsid w:val="000D3CEF"/>
    <w:rsid w:val="00126460"/>
    <w:rsid w:val="001C5222"/>
    <w:rsid w:val="001D4962"/>
    <w:rsid w:val="001F0D62"/>
    <w:rsid w:val="002056A9"/>
    <w:rsid w:val="00215EF1"/>
    <w:rsid w:val="002218D7"/>
    <w:rsid w:val="002339D7"/>
    <w:rsid w:val="00250BAF"/>
    <w:rsid w:val="002C4A4B"/>
    <w:rsid w:val="002E7F03"/>
    <w:rsid w:val="00327741"/>
    <w:rsid w:val="00327AC1"/>
    <w:rsid w:val="00340016"/>
    <w:rsid w:val="00357F5C"/>
    <w:rsid w:val="0036506E"/>
    <w:rsid w:val="003A2425"/>
    <w:rsid w:val="00461CA0"/>
    <w:rsid w:val="00476343"/>
    <w:rsid w:val="004D5672"/>
    <w:rsid w:val="004D6E4F"/>
    <w:rsid w:val="004F3312"/>
    <w:rsid w:val="00510DEF"/>
    <w:rsid w:val="00552D12"/>
    <w:rsid w:val="005547C8"/>
    <w:rsid w:val="005B52E2"/>
    <w:rsid w:val="005E6EE3"/>
    <w:rsid w:val="00622FD3"/>
    <w:rsid w:val="00656225"/>
    <w:rsid w:val="00666CF2"/>
    <w:rsid w:val="006724EB"/>
    <w:rsid w:val="006B4518"/>
    <w:rsid w:val="006B543B"/>
    <w:rsid w:val="007713F6"/>
    <w:rsid w:val="007B7B4B"/>
    <w:rsid w:val="00804FA6"/>
    <w:rsid w:val="00846761"/>
    <w:rsid w:val="008639D4"/>
    <w:rsid w:val="00882D19"/>
    <w:rsid w:val="008C1623"/>
    <w:rsid w:val="008E7683"/>
    <w:rsid w:val="00926406"/>
    <w:rsid w:val="0093772E"/>
    <w:rsid w:val="00976632"/>
    <w:rsid w:val="009B1D3F"/>
    <w:rsid w:val="009C4A5C"/>
    <w:rsid w:val="00A11237"/>
    <w:rsid w:val="00AC237B"/>
    <w:rsid w:val="00AE0013"/>
    <w:rsid w:val="00AE2A24"/>
    <w:rsid w:val="00B00078"/>
    <w:rsid w:val="00B077B3"/>
    <w:rsid w:val="00B10906"/>
    <w:rsid w:val="00B23751"/>
    <w:rsid w:val="00B5006E"/>
    <w:rsid w:val="00BB3B2B"/>
    <w:rsid w:val="00C2513A"/>
    <w:rsid w:val="00C92A08"/>
    <w:rsid w:val="00CA18FB"/>
    <w:rsid w:val="00CC62CB"/>
    <w:rsid w:val="00CD32DE"/>
    <w:rsid w:val="00CD484B"/>
    <w:rsid w:val="00D047C0"/>
    <w:rsid w:val="00D1103E"/>
    <w:rsid w:val="00D42E76"/>
    <w:rsid w:val="00D76840"/>
    <w:rsid w:val="00DA3708"/>
    <w:rsid w:val="00DB69A7"/>
    <w:rsid w:val="00E36F93"/>
    <w:rsid w:val="00E418A6"/>
    <w:rsid w:val="00ED7770"/>
    <w:rsid w:val="00EF7AC6"/>
    <w:rsid w:val="00F10FDD"/>
    <w:rsid w:val="00F11368"/>
    <w:rsid w:val="00F51343"/>
    <w:rsid w:val="00F771EF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docId w15:val="{6CD7DF89-5548-4AF0-B24C-54E3AF7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87687"/>
    <w:pPr>
      <w:keepNext/>
      <w:jc w:val="right"/>
      <w:outlineLvl w:val="1"/>
    </w:pPr>
    <w:rPr>
      <w:rFonts w:ascii="Comic Sans MS" w:hAnsi="Comic Sans MS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87687"/>
  </w:style>
  <w:style w:type="paragraph" w:styleId="Pieddepage">
    <w:name w:val="footer"/>
    <w:basedOn w:val="Normal"/>
    <w:link w:val="PieddepageCar"/>
    <w:uiPriority w:val="99"/>
    <w:unhideWhenUsed/>
    <w:rsid w:val="00F87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87687"/>
  </w:style>
  <w:style w:type="character" w:customStyle="1" w:styleId="Titre2Car">
    <w:name w:val="Titre 2 Car"/>
    <w:basedOn w:val="Policepardfaut"/>
    <w:link w:val="Titre2"/>
    <w:rsid w:val="00F87687"/>
    <w:rPr>
      <w:rFonts w:ascii="Comic Sans MS" w:eastAsia="Times New Roman" w:hAnsi="Comic Sans MS" w:cs="Times New Roman"/>
      <w:b/>
      <w:bCs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2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E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377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3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velle-aquit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etab1\Documents\Mod&#232;les%20Office%20personnalis&#233;s\LMHi%20courrier%20avec%20logos%20LMH%20Acad%20Marian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54F2-3118-4614-BDB4-B5FCACE4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LMHi courrier avec logos LMH Acad Marianne.dotx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chefetab1</dc:creator>
  <cp:lastModifiedBy>chefetab1</cp:lastModifiedBy>
  <cp:revision>3</cp:revision>
  <cp:lastPrinted>2018-06-29T09:11:00Z</cp:lastPrinted>
  <dcterms:created xsi:type="dcterms:W3CDTF">2019-07-10T13:42:00Z</dcterms:created>
  <dcterms:modified xsi:type="dcterms:W3CDTF">2019-07-10T13:54:00Z</dcterms:modified>
</cp:coreProperties>
</file>